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41"/>
        <w:gridCol w:w="639"/>
        <w:gridCol w:w="354"/>
        <w:gridCol w:w="1275"/>
        <w:gridCol w:w="851"/>
        <w:gridCol w:w="189"/>
        <w:gridCol w:w="360"/>
        <w:gridCol w:w="720"/>
        <w:gridCol w:w="857"/>
        <w:gridCol w:w="223"/>
        <w:gridCol w:w="720"/>
        <w:gridCol w:w="540"/>
        <w:gridCol w:w="540"/>
        <w:gridCol w:w="1291"/>
        <w:gridCol w:w="6"/>
      </w:tblGrid>
      <w:tr w:rsidR="00C83A6E" w:rsidRPr="00B31112" w:rsidTr="00B31112">
        <w:trPr>
          <w:gridAfter w:val="1"/>
          <w:wAfter w:w="6" w:type="dxa"/>
          <w:cantSplit/>
          <w:trHeight w:val="20"/>
        </w:trPr>
        <w:tc>
          <w:tcPr>
            <w:tcW w:w="1368" w:type="dxa"/>
            <w:vAlign w:val="center"/>
          </w:tcPr>
          <w:p w:rsidR="00C83A6E" w:rsidRPr="00B31112" w:rsidRDefault="00C83A6E">
            <w:pPr>
              <w:spacing w:before="240"/>
              <w:ind w:right="-6878"/>
              <w:rPr>
                <w:rFonts w:ascii="Arial" w:hAnsi="Arial"/>
                <w:sz w:val="20"/>
                <w:szCs w:val="20"/>
              </w:rPr>
            </w:pPr>
            <w:r w:rsidRPr="00B31112">
              <w:rPr>
                <w:rFonts w:ascii="Arial" w:hAnsi="Arial"/>
                <w:sz w:val="20"/>
                <w:szCs w:val="20"/>
              </w:rPr>
              <w:t>ΠΡΟΣ</w:t>
            </w:r>
            <w:r w:rsidRPr="00B31112">
              <w:rPr>
                <w:rFonts w:ascii="Arial" w:hAnsi="Arial"/>
                <w:sz w:val="20"/>
                <w:szCs w:val="20"/>
                <w:vertAlign w:val="superscript"/>
              </w:rPr>
              <w:t>(1)</w:t>
            </w:r>
            <w:r w:rsidRPr="00B31112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C83A6E" w:rsidRPr="00B31112" w:rsidRDefault="005706DA" w:rsidP="00B14191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B3111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3111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ο</w:t>
            </w:r>
            <w:r w:rsidRPr="00B31112">
              <w:rPr>
                <w:rFonts w:ascii="Arial" w:hAnsi="Arial" w:cs="Arial"/>
                <w:b/>
                <w:sz w:val="20"/>
                <w:szCs w:val="20"/>
              </w:rPr>
              <w:t xml:space="preserve">  ΓΥΜΝΑΣΙΟ Ν. ΨΥΧΙΚΟΥ</w:t>
            </w:r>
          </w:p>
        </w:tc>
      </w:tr>
      <w:tr w:rsidR="00C83A6E" w:rsidRPr="00B31112" w:rsidTr="00B31112">
        <w:trPr>
          <w:gridAfter w:val="1"/>
          <w:wAfter w:w="6" w:type="dxa"/>
          <w:cantSplit/>
          <w:trHeight w:val="20"/>
        </w:trPr>
        <w:tc>
          <w:tcPr>
            <w:tcW w:w="1368" w:type="dxa"/>
            <w:vAlign w:val="center"/>
          </w:tcPr>
          <w:p w:rsidR="00C83A6E" w:rsidRPr="00B31112" w:rsidRDefault="00C83A6E">
            <w:pPr>
              <w:spacing w:before="240"/>
              <w:ind w:right="-6878"/>
              <w:rPr>
                <w:rFonts w:ascii="Arial" w:hAnsi="Arial"/>
                <w:sz w:val="20"/>
                <w:szCs w:val="20"/>
              </w:rPr>
            </w:pPr>
            <w:r w:rsidRPr="00B31112">
              <w:rPr>
                <w:rFonts w:ascii="Arial" w:hAnsi="Arial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31112" w:rsidRDefault="00C83A6E" w:rsidP="00B14191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83A6E" w:rsidRPr="00B31112" w:rsidRDefault="00C83A6E">
            <w:pPr>
              <w:spacing w:before="240"/>
              <w:ind w:right="-6878"/>
              <w:rPr>
                <w:rFonts w:ascii="Arial" w:hAnsi="Arial"/>
                <w:sz w:val="20"/>
                <w:szCs w:val="20"/>
              </w:rPr>
            </w:pPr>
            <w:r w:rsidRPr="00B31112">
              <w:rPr>
                <w:rFonts w:ascii="Arial" w:hAnsi="Arial"/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31112" w:rsidRDefault="00C83A6E" w:rsidP="00B14191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3A6E" w:rsidRPr="00B31112" w:rsidTr="00B31112">
        <w:trPr>
          <w:gridAfter w:val="1"/>
          <w:wAfter w:w="6" w:type="dxa"/>
          <w:cantSplit/>
          <w:trHeight w:val="362"/>
        </w:trPr>
        <w:tc>
          <w:tcPr>
            <w:tcW w:w="2448" w:type="dxa"/>
            <w:gridSpan w:val="3"/>
            <w:vAlign w:val="center"/>
          </w:tcPr>
          <w:p w:rsidR="00C83A6E" w:rsidRPr="00B31112" w:rsidRDefault="00C83A6E">
            <w:pPr>
              <w:spacing w:before="240"/>
              <w:rPr>
                <w:rFonts w:ascii="Arial" w:hAnsi="Arial"/>
                <w:sz w:val="20"/>
                <w:szCs w:val="20"/>
              </w:rPr>
            </w:pPr>
            <w:r w:rsidRPr="00B31112">
              <w:rPr>
                <w:rFonts w:ascii="Arial" w:hAnsi="Arial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31112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31112" w:rsidTr="00B31112">
        <w:trPr>
          <w:gridAfter w:val="1"/>
          <w:wAfter w:w="6" w:type="dxa"/>
          <w:cantSplit/>
          <w:trHeight w:val="20"/>
        </w:trPr>
        <w:tc>
          <w:tcPr>
            <w:tcW w:w="2448" w:type="dxa"/>
            <w:gridSpan w:val="3"/>
            <w:vAlign w:val="center"/>
          </w:tcPr>
          <w:p w:rsidR="00C83A6E" w:rsidRPr="00B31112" w:rsidRDefault="00C83A6E">
            <w:pPr>
              <w:spacing w:before="240"/>
              <w:rPr>
                <w:rFonts w:ascii="Arial" w:hAnsi="Arial"/>
                <w:sz w:val="20"/>
                <w:szCs w:val="20"/>
              </w:rPr>
            </w:pPr>
            <w:r w:rsidRPr="00B31112">
              <w:rPr>
                <w:rFonts w:ascii="Arial" w:hAnsi="Arial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31112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31112" w:rsidTr="00B31112">
        <w:trPr>
          <w:gridAfter w:val="1"/>
          <w:wAfter w:w="6" w:type="dxa"/>
          <w:cantSplit/>
          <w:trHeight w:val="20"/>
        </w:trPr>
        <w:tc>
          <w:tcPr>
            <w:tcW w:w="2448" w:type="dxa"/>
            <w:gridSpan w:val="3"/>
            <w:vAlign w:val="center"/>
          </w:tcPr>
          <w:p w:rsidR="00C83A6E" w:rsidRPr="00B31112" w:rsidRDefault="00C83A6E">
            <w:pPr>
              <w:spacing w:before="240"/>
              <w:ind w:right="-2332"/>
              <w:rPr>
                <w:rFonts w:ascii="Arial" w:hAnsi="Arial"/>
                <w:sz w:val="20"/>
                <w:szCs w:val="20"/>
              </w:rPr>
            </w:pPr>
            <w:r w:rsidRPr="00B31112">
              <w:rPr>
                <w:rFonts w:ascii="Arial" w:hAnsi="Arial"/>
                <w:sz w:val="20"/>
                <w:szCs w:val="20"/>
              </w:rPr>
              <w:t>Ημερομηνία γέννησης</w:t>
            </w:r>
            <w:r w:rsidRPr="00B31112">
              <w:rPr>
                <w:rFonts w:ascii="Arial" w:hAnsi="Arial"/>
                <w:sz w:val="20"/>
                <w:szCs w:val="20"/>
                <w:vertAlign w:val="superscript"/>
              </w:rPr>
              <w:t>(2)</w:t>
            </w:r>
            <w:r w:rsidRPr="00B31112">
              <w:rPr>
                <w:rFonts w:ascii="Arial" w:hAnsi="Arial"/>
                <w:sz w:val="20"/>
                <w:szCs w:val="20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31112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31112" w:rsidTr="00B31112">
        <w:trPr>
          <w:gridAfter w:val="1"/>
          <w:wAfter w:w="6" w:type="dxa"/>
          <w:cantSplit/>
          <w:trHeight w:val="20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31112" w:rsidRDefault="00C83A6E">
            <w:pPr>
              <w:spacing w:before="240"/>
              <w:rPr>
                <w:rFonts w:ascii="Arial" w:hAnsi="Arial"/>
                <w:sz w:val="20"/>
                <w:szCs w:val="20"/>
              </w:rPr>
            </w:pPr>
            <w:r w:rsidRPr="00B31112">
              <w:rPr>
                <w:rFonts w:ascii="Arial" w:hAnsi="Arial"/>
                <w:sz w:val="20"/>
                <w:szCs w:val="20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31112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31112" w:rsidTr="00B31112">
        <w:trPr>
          <w:gridAfter w:val="1"/>
          <w:wAfter w:w="6" w:type="dxa"/>
          <w:cantSplit/>
          <w:trHeight w:val="20"/>
        </w:trPr>
        <w:tc>
          <w:tcPr>
            <w:tcW w:w="2448" w:type="dxa"/>
            <w:gridSpan w:val="3"/>
            <w:vAlign w:val="center"/>
          </w:tcPr>
          <w:p w:rsidR="00C83A6E" w:rsidRPr="00B31112" w:rsidRDefault="00C83A6E">
            <w:pPr>
              <w:spacing w:before="240"/>
              <w:rPr>
                <w:rFonts w:ascii="Arial" w:hAnsi="Arial"/>
                <w:sz w:val="20"/>
                <w:szCs w:val="20"/>
              </w:rPr>
            </w:pPr>
            <w:r w:rsidRPr="00B31112">
              <w:rPr>
                <w:rFonts w:ascii="Arial" w:hAnsi="Arial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3029" w:type="dxa"/>
            <w:gridSpan w:val="5"/>
            <w:vAlign w:val="center"/>
          </w:tcPr>
          <w:p w:rsidR="00C83A6E" w:rsidRPr="00B31112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C83A6E" w:rsidRPr="00B31112" w:rsidRDefault="00C83A6E">
            <w:pPr>
              <w:spacing w:before="240"/>
              <w:rPr>
                <w:rFonts w:ascii="Arial" w:hAnsi="Arial"/>
                <w:sz w:val="20"/>
                <w:szCs w:val="20"/>
              </w:rPr>
            </w:pPr>
            <w:r w:rsidRPr="00B31112">
              <w:rPr>
                <w:rFonts w:ascii="Arial" w:hAnsi="Arial"/>
                <w:sz w:val="20"/>
                <w:szCs w:val="20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31112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31112" w:rsidTr="00B31112">
        <w:trPr>
          <w:gridAfter w:val="1"/>
          <w:wAfter w:w="6" w:type="dxa"/>
          <w:cantSplit/>
          <w:trHeight w:val="20"/>
        </w:trPr>
        <w:tc>
          <w:tcPr>
            <w:tcW w:w="1809" w:type="dxa"/>
            <w:gridSpan w:val="2"/>
            <w:vAlign w:val="center"/>
          </w:tcPr>
          <w:p w:rsidR="00C83A6E" w:rsidRPr="00B31112" w:rsidRDefault="00C83A6E" w:rsidP="00B31112">
            <w:pPr>
              <w:spacing w:before="240"/>
              <w:rPr>
                <w:rFonts w:ascii="Arial" w:hAnsi="Arial"/>
                <w:sz w:val="20"/>
                <w:szCs w:val="20"/>
              </w:rPr>
            </w:pPr>
            <w:r w:rsidRPr="00B31112">
              <w:rPr>
                <w:rFonts w:ascii="Arial" w:hAnsi="Arial"/>
                <w:sz w:val="20"/>
                <w:szCs w:val="20"/>
              </w:rPr>
              <w:t xml:space="preserve">Τόπος </w:t>
            </w:r>
            <w:r w:rsidR="00B31112">
              <w:rPr>
                <w:rFonts w:ascii="Arial" w:hAnsi="Arial"/>
                <w:sz w:val="20"/>
                <w:szCs w:val="20"/>
              </w:rPr>
              <w:t>Κ</w:t>
            </w:r>
            <w:r w:rsidRPr="00B31112">
              <w:rPr>
                <w:rFonts w:ascii="Arial" w:hAnsi="Arial"/>
                <w:sz w:val="20"/>
                <w:szCs w:val="20"/>
              </w:rPr>
              <w:t>ατοικίας:</w:t>
            </w:r>
          </w:p>
        </w:tc>
        <w:tc>
          <w:tcPr>
            <w:tcW w:w="2268" w:type="dxa"/>
            <w:gridSpan w:val="3"/>
            <w:vAlign w:val="center"/>
          </w:tcPr>
          <w:p w:rsidR="00C83A6E" w:rsidRPr="00B31112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83A6E" w:rsidRPr="00B31112" w:rsidRDefault="00C83A6E">
            <w:pPr>
              <w:spacing w:before="240"/>
              <w:rPr>
                <w:rFonts w:ascii="Arial" w:hAnsi="Arial"/>
                <w:sz w:val="20"/>
                <w:szCs w:val="20"/>
              </w:rPr>
            </w:pPr>
            <w:r w:rsidRPr="00B31112">
              <w:rPr>
                <w:rFonts w:ascii="Arial" w:hAnsi="Arial"/>
                <w:sz w:val="20"/>
                <w:szCs w:val="20"/>
              </w:rPr>
              <w:t>Οδός:</w:t>
            </w:r>
          </w:p>
        </w:tc>
        <w:tc>
          <w:tcPr>
            <w:tcW w:w="2349" w:type="dxa"/>
            <w:gridSpan w:val="5"/>
            <w:vAlign w:val="center"/>
          </w:tcPr>
          <w:p w:rsidR="00C83A6E" w:rsidRPr="00B31112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C83A6E" w:rsidRPr="00B31112" w:rsidRDefault="00C83A6E">
            <w:pPr>
              <w:spacing w:before="240"/>
              <w:rPr>
                <w:rFonts w:ascii="Arial" w:hAnsi="Arial"/>
                <w:sz w:val="20"/>
                <w:szCs w:val="20"/>
              </w:rPr>
            </w:pPr>
            <w:r w:rsidRPr="00B31112">
              <w:rPr>
                <w:rFonts w:ascii="Arial" w:hAnsi="Arial"/>
                <w:sz w:val="20"/>
                <w:szCs w:val="20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B31112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C83A6E" w:rsidRPr="00B31112" w:rsidRDefault="00C83A6E">
            <w:pPr>
              <w:spacing w:before="240"/>
              <w:rPr>
                <w:rFonts w:ascii="Arial" w:hAnsi="Arial"/>
                <w:sz w:val="20"/>
                <w:szCs w:val="20"/>
              </w:rPr>
            </w:pPr>
            <w:r w:rsidRPr="00B31112">
              <w:rPr>
                <w:rFonts w:ascii="Arial" w:hAnsi="Arial"/>
                <w:sz w:val="20"/>
                <w:szCs w:val="20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31112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31112">
        <w:trPr>
          <w:cantSplit/>
          <w:trHeight w:val="20"/>
        </w:trPr>
        <w:tc>
          <w:tcPr>
            <w:tcW w:w="2802" w:type="dxa"/>
            <w:gridSpan w:val="4"/>
            <w:vAlign w:val="center"/>
          </w:tcPr>
          <w:p w:rsidR="00C83A6E" w:rsidRPr="00B31112" w:rsidRDefault="00C83A6E">
            <w:pPr>
              <w:spacing w:before="240"/>
              <w:rPr>
                <w:rFonts w:ascii="Arial" w:hAnsi="Arial"/>
                <w:sz w:val="20"/>
                <w:szCs w:val="20"/>
              </w:rPr>
            </w:pPr>
            <w:r w:rsidRPr="00B31112">
              <w:rPr>
                <w:rFonts w:ascii="Arial" w:hAnsi="Arial"/>
                <w:sz w:val="20"/>
                <w:szCs w:val="20"/>
              </w:rPr>
              <w:t>Αρ. Τηλεομοιοτύπου (</w:t>
            </w:r>
            <w:r w:rsidRPr="00B31112">
              <w:rPr>
                <w:rFonts w:ascii="Arial" w:hAnsi="Arial"/>
                <w:sz w:val="20"/>
                <w:szCs w:val="20"/>
                <w:lang w:val="en-US"/>
              </w:rPr>
              <w:t>Fax</w:t>
            </w:r>
            <w:r w:rsidRPr="00B31112">
              <w:rPr>
                <w:rFonts w:ascii="Arial" w:hAnsi="Arial"/>
                <w:sz w:val="20"/>
                <w:szCs w:val="20"/>
              </w:rPr>
              <w:t>):</w:t>
            </w:r>
          </w:p>
        </w:tc>
        <w:tc>
          <w:tcPr>
            <w:tcW w:w="1275" w:type="dxa"/>
            <w:vAlign w:val="center"/>
          </w:tcPr>
          <w:p w:rsidR="00C83A6E" w:rsidRPr="00B31112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C83A6E" w:rsidRPr="00B31112" w:rsidRDefault="00C83A6E" w:rsidP="00B31112">
            <w:pPr>
              <w:rPr>
                <w:rFonts w:ascii="Arial" w:hAnsi="Arial"/>
                <w:sz w:val="20"/>
                <w:szCs w:val="20"/>
              </w:rPr>
            </w:pPr>
            <w:r w:rsidRPr="00B31112">
              <w:rPr>
                <w:rFonts w:ascii="Arial" w:hAnsi="Arial"/>
                <w:sz w:val="20"/>
                <w:szCs w:val="20"/>
              </w:rPr>
              <w:t xml:space="preserve">Δ/νση Ηλεκτρ. </w:t>
            </w:r>
            <w:r w:rsidR="00B31112">
              <w:rPr>
                <w:rFonts w:ascii="Arial" w:hAnsi="Arial"/>
                <w:sz w:val="20"/>
                <w:szCs w:val="20"/>
              </w:rPr>
              <w:t>Τ</w:t>
            </w:r>
            <w:r w:rsidRPr="00B31112">
              <w:rPr>
                <w:rFonts w:ascii="Arial" w:hAnsi="Arial"/>
                <w:sz w:val="20"/>
                <w:szCs w:val="20"/>
              </w:rPr>
              <w:t>αχυδρομείου</w:t>
            </w:r>
            <w:r w:rsidR="00B31112">
              <w:rPr>
                <w:rFonts w:ascii="Arial" w:hAnsi="Arial"/>
                <w:sz w:val="20"/>
                <w:szCs w:val="20"/>
              </w:rPr>
              <w:t xml:space="preserve"> </w:t>
            </w:r>
            <w:r w:rsidRPr="00B31112">
              <w:rPr>
                <w:rFonts w:ascii="Arial" w:hAnsi="Arial"/>
                <w:sz w:val="20"/>
                <w:szCs w:val="20"/>
              </w:rPr>
              <w:t>(Ε-</w:t>
            </w:r>
            <w:r w:rsidRPr="00B31112">
              <w:rPr>
                <w:rFonts w:ascii="Arial" w:hAnsi="Arial"/>
                <w:sz w:val="20"/>
                <w:szCs w:val="20"/>
                <w:lang w:val="en-US"/>
              </w:rPr>
              <w:t>mail</w:t>
            </w:r>
            <w:r w:rsidRPr="00B31112">
              <w:rPr>
                <w:rFonts w:ascii="Arial" w:hAnsi="Arial"/>
                <w:sz w:val="20"/>
                <w:szCs w:val="20"/>
              </w:rPr>
              <w:t>):</w:t>
            </w:r>
          </w:p>
        </w:tc>
        <w:tc>
          <w:tcPr>
            <w:tcW w:w="3320" w:type="dxa"/>
            <w:gridSpan w:val="6"/>
            <w:vAlign w:val="center"/>
          </w:tcPr>
          <w:p w:rsidR="00C83A6E" w:rsidRPr="00B31112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sectPr w:rsidR="00C83A6E">
          <w:headerReference w:type="default" r:id="rId9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:rsidTr="005706DA">
        <w:trPr>
          <w:trHeight w:val="1037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Pr="00B31112" w:rsidRDefault="00C83A6E">
            <w:pPr>
              <w:ind w:right="124"/>
              <w:rPr>
                <w:rFonts w:ascii="Arial" w:hAnsi="Arial"/>
              </w:rPr>
            </w:pPr>
            <w:r w:rsidRPr="00B31112">
              <w:rPr>
                <w:rFonts w:ascii="Arial" w:hAnsi="Arial"/>
              </w:rPr>
              <w:t xml:space="preserve">Με ατομική μου ευθύνη και γνωρίζοντας τις κυρώσεις </w:t>
            </w:r>
            <w:r w:rsidRPr="00B31112">
              <w:rPr>
                <w:rFonts w:ascii="Arial" w:hAnsi="Arial"/>
                <w:vertAlign w:val="superscript"/>
              </w:rPr>
              <w:t>(3)</w:t>
            </w:r>
            <w:r w:rsidR="005706DA" w:rsidRPr="00B31112">
              <w:rPr>
                <w:rFonts w:ascii="Arial" w:hAnsi="Arial"/>
              </w:rPr>
              <w:t>, που προβλέπονται από τι</w:t>
            </w:r>
            <w:r w:rsidRPr="00B31112">
              <w:rPr>
                <w:rFonts w:ascii="Arial" w:hAnsi="Arial"/>
              </w:rPr>
              <w:t xml:space="preserve">ς διατάξεις της παρ. 6 του άρθρου </w:t>
            </w:r>
            <w:r w:rsidR="005706DA" w:rsidRPr="00B31112">
              <w:rPr>
                <w:rFonts w:ascii="Arial" w:hAnsi="Arial"/>
              </w:rPr>
              <w:t>22 του</w:t>
            </w:r>
            <w:r w:rsidR="001639B0" w:rsidRPr="00B31112">
              <w:rPr>
                <w:rFonts w:ascii="Arial" w:hAnsi="Arial"/>
              </w:rPr>
              <w:t xml:space="preserve"> </w:t>
            </w:r>
            <w:r w:rsidR="005706DA" w:rsidRPr="00B31112">
              <w:rPr>
                <w:rFonts w:ascii="Arial" w:hAnsi="Arial"/>
              </w:rPr>
              <w:t>Ν. 1599/1986, δηλώνω ως γονέας-κηδεμόνας του/της μαθητή/τριας .......................</w:t>
            </w:r>
            <w:r w:rsidR="001639B0" w:rsidRPr="00B31112">
              <w:rPr>
                <w:rFonts w:ascii="Arial" w:hAnsi="Arial"/>
              </w:rPr>
              <w:t>..........................................</w:t>
            </w:r>
            <w:r w:rsidR="005706DA" w:rsidRPr="00B31112">
              <w:rPr>
                <w:rFonts w:ascii="Arial" w:hAnsi="Arial"/>
              </w:rPr>
              <w:t xml:space="preserve">.................................... της .... τάξης του </w:t>
            </w:r>
            <w:r w:rsidR="005706DA" w:rsidRPr="00B31112">
              <w:rPr>
                <w:rFonts w:ascii="Arial" w:hAnsi="Arial"/>
                <w:b/>
              </w:rPr>
              <w:t>2</w:t>
            </w:r>
            <w:r w:rsidR="005706DA" w:rsidRPr="00B31112">
              <w:rPr>
                <w:rFonts w:ascii="Arial" w:hAnsi="Arial"/>
                <w:b/>
                <w:vertAlign w:val="superscript"/>
              </w:rPr>
              <w:t>ου</w:t>
            </w:r>
            <w:r w:rsidR="005706DA" w:rsidRPr="00B31112">
              <w:rPr>
                <w:rFonts w:ascii="Arial" w:hAnsi="Arial"/>
                <w:b/>
              </w:rPr>
              <w:t xml:space="preserve"> ΓΥΜΝΑΣΙΟΥ Ν. ΨΥΧΙΚΟΥ</w:t>
            </w:r>
            <w:r w:rsidR="005706DA" w:rsidRPr="00B31112">
              <w:rPr>
                <w:rFonts w:ascii="Arial" w:hAnsi="Arial"/>
              </w:rPr>
              <w:t>, ότι</w:t>
            </w:r>
            <w:r w:rsidR="00B31112">
              <w:rPr>
                <w:rFonts w:ascii="Arial" w:hAnsi="Arial"/>
              </w:rPr>
              <w:t xml:space="preserve"> ο</w:t>
            </w:r>
            <w:r w:rsidR="005706DA" w:rsidRPr="00B31112">
              <w:rPr>
                <w:rFonts w:ascii="Arial" w:hAnsi="Arial"/>
              </w:rPr>
              <w:t>/η ανωτέρω μαθητής/</w:t>
            </w:r>
            <w:proofErr w:type="spellStart"/>
            <w:r w:rsidR="005706DA" w:rsidRPr="00B31112">
              <w:rPr>
                <w:rFonts w:ascii="Arial" w:hAnsi="Arial"/>
              </w:rPr>
              <w:t>τρια</w:t>
            </w:r>
            <w:proofErr w:type="spellEnd"/>
            <w:r w:rsidR="005706DA" w:rsidRPr="00B31112">
              <w:rPr>
                <w:rFonts w:ascii="Arial" w:hAnsi="Arial"/>
              </w:rPr>
              <w:t xml:space="preserve"> δεν θα προσέρχεται στο σχολείο από 18/5/2020 έως και τη λήξη του διδακτικού έτους</w:t>
            </w:r>
            <w:r w:rsidR="00B832A7" w:rsidRPr="00B31112">
              <w:rPr>
                <w:rFonts w:ascii="Arial" w:hAnsi="Arial"/>
              </w:rPr>
              <w:t xml:space="preserve"> </w:t>
            </w:r>
            <w:r w:rsidR="001639B0" w:rsidRPr="00B31112">
              <w:rPr>
                <w:rFonts w:ascii="Arial" w:hAnsi="Arial"/>
              </w:rPr>
              <w:t xml:space="preserve">στις </w:t>
            </w:r>
            <w:r w:rsidR="005706DA" w:rsidRPr="00B31112">
              <w:rPr>
                <w:rFonts w:ascii="Arial" w:hAnsi="Arial"/>
              </w:rPr>
              <w:t>12/6/2020, επειδή (ΚΥΚΛΩΣΤΕ ΑΝΑΛΟΓΑ):</w:t>
            </w:r>
          </w:p>
          <w:p w:rsidR="008770E7" w:rsidRPr="00B31112" w:rsidRDefault="008770E7" w:rsidP="008770E7">
            <w:pPr>
              <w:pStyle w:val="a7"/>
              <w:numPr>
                <w:ilvl w:val="0"/>
                <w:numId w:val="11"/>
              </w:numPr>
              <w:ind w:right="124"/>
              <w:rPr>
                <w:rFonts w:ascii="Arial" w:hAnsi="Arial"/>
              </w:rPr>
            </w:pPr>
            <w:r w:rsidRPr="00B31112">
              <w:rPr>
                <w:rFonts w:ascii="Arial" w:hAnsi="Arial"/>
              </w:rPr>
              <w:t xml:space="preserve">ΤΟ ΤΕΚΝΟ ΜΟΥ ΑΝΗΚΕΙ ΣΕ ΟΜΑΔΑ ΑΥΞΗΜΕΝΟΥ ΚΙΝΔΥΝΟΥ ΓΙΑ ΝΟΣΗΣΗ ΑΠΟ </w:t>
            </w:r>
            <w:r w:rsidRPr="00B31112">
              <w:rPr>
                <w:rFonts w:ascii="Arial" w:hAnsi="Arial"/>
                <w:lang w:val="en-US"/>
              </w:rPr>
              <w:t>COVID</w:t>
            </w:r>
            <w:r w:rsidRPr="00B31112">
              <w:rPr>
                <w:rFonts w:ascii="Arial" w:hAnsi="Arial"/>
              </w:rPr>
              <w:t>-19</w:t>
            </w:r>
          </w:p>
          <w:p w:rsidR="005706DA" w:rsidRPr="0050118D" w:rsidRDefault="005706DA" w:rsidP="0050118D">
            <w:pPr>
              <w:pStyle w:val="a7"/>
              <w:numPr>
                <w:ilvl w:val="0"/>
                <w:numId w:val="11"/>
              </w:numPr>
              <w:ind w:right="124"/>
              <w:rPr>
                <w:rFonts w:ascii="Arial" w:hAnsi="Arial"/>
                <w:b/>
                <w:sz w:val="18"/>
              </w:rPr>
            </w:pPr>
            <w:r w:rsidRPr="00B31112">
              <w:rPr>
                <w:rFonts w:ascii="Arial" w:hAnsi="Arial"/>
              </w:rPr>
              <w:t>ΥΠΑΡΧΕΙ</w:t>
            </w:r>
            <w:r w:rsidR="008770E7" w:rsidRPr="00B31112">
              <w:rPr>
                <w:rFonts w:ascii="Arial" w:hAnsi="Arial"/>
              </w:rPr>
              <w:t xml:space="preserve"> ΑΤΟΜΟ ΣΤΟ ΟΙΚΟΓΕΝΕΙΑΚΟ ΜΟΥ ΠΕΡΙΒΑΛΛΟΝ ΠΟΥ ΑΝΗΚΕΙ ΣΕ ΟΜΑΔΑ ΑΥΞΗΜΕΝΟΥ ΚΙΝΔΥΝΟΥ ΓΙΑ ΝΟΣΗΣΗ ΑΠΟ </w:t>
            </w:r>
            <w:r w:rsidR="008770E7" w:rsidRPr="00B31112">
              <w:rPr>
                <w:rFonts w:ascii="Arial" w:hAnsi="Arial"/>
                <w:lang w:val="en-US"/>
              </w:rPr>
              <w:t>COVID</w:t>
            </w:r>
            <w:r w:rsidR="008770E7" w:rsidRPr="00B31112">
              <w:rPr>
                <w:rFonts w:ascii="Arial" w:hAnsi="Arial"/>
              </w:rPr>
              <w:t>-19 ή ΗΔΗ ΝΟΣΕΙ.</w:t>
            </w:r>
          </w:p>
        </w:tc>
      </w:tr>
    </w:tbl>
    <w:p w:rsidR="00C83A6E" w:rsidRPr="00B31112" w:rsidRDefault="00C83A6E"/>
    <w:p w:rsidR="00C83A6E" w:rsidRPr="00B31112" w:rsidRDefault="00C83A6E">
      <w:pPr>
        <w:pStyle w:val="a6"/>
        <w:ind w:left="0" w:right="484"/>
        <w:jc w:val="right"/>
        <w:rPr>
          <w:sz w:val="24"/>
        </w:rPr>
      </w:pPr>
      <w:r w:rsidRPr="00B31112">
        <w:rPr>
          <w:sz w:val="24"/>
        </w:rPr>
        <w:t xml:space="preserve">Ημερομηνία:      </w:t>
      </w:r>
      <w:r w:rsidR="00B14191" w:rsidRPr="00B31112">
        <w:rPr>
          <w:color w:val="000000"/>
          <w:sz w:val="24"/>
        </w:rPr>
        <w:t xml:space="preserve">… </w:t>
      </w:r>
      <w:r w:rsidRPr="00B31112">
        <w:rPr>
          <w:color w:val="000000"/>
          <w:sz w:val="24"/>
        </w:rPr>
        <w:t>/</w:t>
      </w:r>
      <w:r w:rsidR="00B14191" w:rsidRPr="00B31112">
        <w:rPr>
          <w:color w:val="000000"/>
          <w:sz w:val="24"/>
        </w:rPr>
        <w:t>…</w:t>
      </w:r>
      <w:r w:rsidRPr="00B31112">
        <w:rPr>
          <w:color w:val="000000"/>
          <w:sz w:val="24"/>
        </w:rPr>
        <w:t>/</w:t>
      </w:r>
      <w:r w:rsidR="00B14191" w:rsidRPr="00B31112">
        <w:rPr>
          <w:color w:val="000000"/>
          <w:sz w:val="24"/>
        </w:rPr>
        <w:t xml:space="preserve"> </w:t>
      </w:r>
      <w:r w:rsidRPr="00B31112">
        <w:rPr>
          <w:color w:val="000000"/>
          <w:sz w:val="24"/>
        </w:rPr>
        <w:t>20</w:t>
      </w:r>
      <w:r w:rsidR="00B14191" w:rsidRPr="00B31112">
        <w:rPr>
          <w:color w:val="000000"/>
          <w:sz w:val="24"/>
        </w:rPr>
        <w:t>…</w:t>
      </w:r>
    </w:p>
    <w:p w:rsidR="00C83A6E" w:rsidRPr="00B31112" w:rsidRDefault="00C83A6E">
      <w:pPr>
        <w:pStyle w:val="a6"/>
        <w:ind w:left="0" w:right="484"/>
        <w:jc w:val="right"/>
        <w:rPr>
          <w:sz w:val="24"/>
        </w:rPr>
      </w:pPr>
    </w:p>
    <w:p w:rsidR="00C83A6E" w:rsidRPr="00B31112" w:rsidRDefault="00C83A6E">
      <w:pPr>
        <w:pStyle w:val="a6"/>
        <w:ind w:left="0" w:right="484"/>
        <w:jc w:val="right"/>
        <w:rPr>
          <w:sz w:val="24"/>
        </w:rPr>
      </w:pPr>
      <w:r w:rsidRPr="00B31112">
        <w:rPr>
          <w:sz w:val="24"/>
        </w:rPr>
        <w:t>Ο – Η Δηλών</w:t>
      </w:r>
    </w:p>
    <w:p w:rsidR="00C83A6E" w:rsidRPr="00B31112" w:rsidRDefault="00C83A6E">
      <w:pPr>
        <w:pStyle w:val="a6"/>
        <w:ind w:left="0"/>
        <w:jc w:val="right"/>
        <w:rPr>
          <w:sz w:val="24"/>
        </w:rPr>
      </w:pPr>
    </w:p>
    <w:p w:rsidR="0050118D" w:rsidRDefault="0050118D">
      <w:pPr>
        <w:pStyle w:val="a6"/>
        <w:ind w:left="0"/>
        <w:jc w:val="right"/>
        <w:rPr>
          <w:sz w:val="24"/>
        </w:rPr>
      </w:pPr>
    </w:p>
    <w:p w:rsidR="00B31112" w:rsidRPr="00B31112" w:rsidRDefault="00B31112">
      <w:pPr>
        <w:pStyle w:val="a6"/>
        <w:ind w:left="0"/>
        <w:jc w:val="right"/>
        <w:rPr>
          <w:sz w:val="24"/>
        </w:rPr>
      </w:pPr>
      <w:bookmarkStart w:id="0" w:name="_GoBack"/>
      <w:bookmarkEnd w:id="0"/>
    </w:p>
    <w:p w:rsidR="0050118D" w:rsidRPr="00B31112" w:rsidRDefault="0050118D">
      <w:pPr>
        <w:pStyle w:val="a6"/>
        <w:ind w:left="0"/>
        <w:jc w:val="right"/>
        <w:rPr>
          <w:sz w:val="24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 w:rsidRPr="00B31112">
        <w:rPr>
          <w:sz w:val="24"/>
        </w:rPr>
        <w:t>(Υπογραφή</w:t>
      </w:r>
      <w:r>
        <w:rPr>
          <w:sz w:val="16"/>
        </w:rPr>
        <w:t>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0118D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50118D">
      <w:headerReference w:type="default" r:id="rId10"/>
      <w:type w:val="continuous"/>
      <w:pgSz w:w="11906" w:h="16838" w:code="9"/>
      <w:pgMar w:top="851" w:right="851" w:bottom="567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91D" w:rsidRDefault="0067791D">
      <w:r>
        <w:separator/>
      </w:r>
    </w:p>
  </w:endnote>
  <w:endnote w:type="continuationSeparator" w:id="0">
    <w:p w:rsidR="0067791D" w:rsidRDefault="0067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91D" w:rsidRDefault="0067791D">
      <w:r>
        <w:separator/>
      </w:r>
    </w:p>
  </w:footnote>
  <w:footnote w:type="continuationSeparator" w:id="0">
    <w:p w:rsidR="0067791D" w:rsidRDefault="00677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6E" w:rsidRDefault="0081051B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4A9"/>
    <w:multiLevelType w:val="hybridMultilevel"/>
    <w:tmpl w:val="4E76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2429"/>
    <w:multiLevelType w:val="hybridMultilevel"/>
    <w:tmpl w:val="1C265A4A"/>
    <w:lvl w:ilvl="0" w:tplc="AB08F1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5607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A032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524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23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8CA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1A9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04A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6C7D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17A478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5A8ED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DA5F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CBF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4A4D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E228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72D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F80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D01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34F63A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73A4FB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1D84B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0D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3A41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5218DE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E63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A282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90324D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7CA67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E46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9416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52E4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2C8F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2022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DA6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A7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605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058E65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5FAA6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BEC3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5EA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BE26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2A4F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2A5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D2C8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127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AC12BD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D621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5646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64A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38D2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64CC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98B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AC94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B68F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37"/>
    <w:rsid w:val="00027832"/>
    <w:rsid w:val="001414F3"/>
    <w:rsid w:val="001639B0"/>
    <w:rsid w:val="002360ED"/>
    <w:rsid w:val="00353785"/>
    <w:rsid w:val="00410185"/>
    <w:rsid w:val="0050118D"/>
    <w:rsid w:val="005267F6"/>
    <w:rsid w:val="005706DA"/>
    <w:rsid w:val="0060134C"/>
    <w:rsid w:val="0067791D"/>
    <w:rsid w:val="0081051B"/>
    <w:rsid w:val="008770E7"/>
    <w:rsid w:val="008E5666"/>
    <w:rsid w:val="009139B7"/>
    <w:rsid w:val="009465CA"/>
    <w:rsid w:val="00A47580"/>
    <w:rsid w:val="00A66437"/>
    <w:rsid w:val="00B14191"/>
    <w:rsid w:val="00B26A31"/>
    <w:rsid w:val="00B31112"/>
    <w:rsid w:val="00B832A7"/>
    <w:rsid w:val="00C83A6E"/>
    <w:rsid w:val="00D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List Paragraph"/>
    <w:basedOn w:val="a"/>
    <w:uiPriority w:val="34"/>
    <w:qFormat/>
    <w:rsid w:val="005706DA"/>
    <w:pPr>
      <w:ind w:left="720"/>
      <w:contextualSpacing/>
    </w:pPr>
  </w:style>
  <w:style w:type="paragraph" w:styleId="a8">
    <w:name w:val="Balloon Text"/>
    <w:basedOn w:val="a"/>
    <w:link w:val="Char"/>
    <w:uiPriority w:val="99"/>
    <w:semiHidden/>
    <w:unhideWhenUsed/>
    <w:rsid w:val="0050118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50118D"/>
    <w:rPr>
      <w:rFonts w:ascii="Tahoma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List Paragraph"/>
    <w:basedOn w:val="a"/>
    <w:uiPriority w:val="34"/>
    <w:qFormat/>
    <w:rsid w:val="005706DA"/>
    <w:pPr>
      <w:ind w:left="720"/>
      <w:contextualSpacing/>
    </w:pPr>
  </w:style>
  <w:style w:type="paragraph" w:styleId="a8">
    <w:name w:val="Balloon Text"/>
    <w:basedOn w:val="a"/>
    <w:link w:val="Char"/>
    <w:uiPriority w:val="99"/>
    <w:semiHidden/>
    <w:unhideWhenUsed/>
    <w:rsid w:val="0050118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50118D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8CD60-0C75-4A45-9F44-CE2550B9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mike</cp:lastModifiedBy>
  <cp:revision>3</cp:revision>
  <cp:lastPrinted>2017-09-01T14:13:00Z</cp:lastPrinted>
  <dcterms:created xsi:type="dcterms:W3CDTF">2020-05-11T15:29:00Z</dcterms:created>
  <dcterms:modified xsi:type="dcterms:W3CDTF">2020-05-11T15:46:00Z</dcterms:modified>
</cp:coreProperties>
</file>